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4278" w:rsidRPr="00AF6804" w14:paraId="57EBB587" w14:textId="77777777" w:rsidTr="000D4B8A">
        <w:trPr>
          <w:trHeight w:val="889"/>
        </w:trPr>
        <w:tc>
          <w:tcPr>
            <w:tcW w:w="9610" w:type="dxa"/>
          </w:tcPr>
          <w:p w14:paraId="20682F4F" w14:textId="36EB1D9A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Verdana" w:hAnsi="Verdana"/>
                <w:b/>
                <w:bCs/>
                <w:color w:val="002041"/>
                <w:sz w:val="24"/>
                <w:szCs w:val="24"/>
                <w:u w:val="single"/>
              </w:rPr>
            </w:pPr>
            <w:r w:rsidRPr="00AF6804">
              <w:rPr>
                <w:rFonts w:ascii="Verdana" w:hAnsi="Verdana"/>
                <w:b/>
                <w:bCs/>
                <w:sz w:val="24"/>
                <w:szCs w:val="24"/>
              </w:rPr>
              <w:t>ATTEST INZAKE UITGAVEN VOOR DE OPVANG VAN KINDEREN VAN MINDER DAN 1</w:t>
            </w:r>
            <w:r w:rsidR="002F48E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Pr="00AF6804">
              <w:rPr>
                <w:rFonts w:ascii="Verdana" w:hAnsi="Verdana"/>
                <w:b/>
                <w:bCs/>
                <w:sz w:val="24"/>
                <w:szCs w:val="24"/>
              </w:rPr>
              <w:t xml:space="preserve"> JAAR</w:t>
            </w:r>
          </w:p>
        </w:tc>
      </w:tr>
      <w:tr w:rsidR="00BF4278" w:rsidRPr="00AF6804" w14:paraId="6E6198BC" w14:textId="77777777" w:rsidTr="000D4B8A">
        <w:trPr>
          <w:trHeight w:val="10947"/>
        </w:trPr>
        <w:tc>
          <w:tcPr>
            <w:tcW w:w="9610" w:type="dxa"/>
          </w:tcPr>
          <w:p w14:paraId="089FCEFE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4"/>
                <w:szCs w:val="18"/>
              </w:rPr>
            </w:pPr>
            <w:r w:rsidRPr="00AF6804">
              <w:rPr>
                <w:rFonts w:ascii="Verdana" w:hAnsi="Verdana"/>
                <w:b/>
                <w:bCs/>
                <w:color w:val="002041"/>
                <w:sz w:val="18"/>
                <w:szCs w:val="18"/>
                <w:u w:val="single"/>
              </w:rPr>
              <w:t>Vak II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</w:t>
            </w:r>
            <w:r w:rsidRPr="00AF6804">
              <w:rPr>
                <w:rFonts w:ascii="Verdana" w:hAnsi="Verdana"/>
                <w:color w:val="002041"/>
                <w:sz w:val="14"/>
                <w:szCs w:val="18"/>
              </w:rPr>
              <w:t>(in te vullen door de opvangvoorziening)</w:t>
            </w:r>
          </w:p>
          <w:p w14:paraId="75D49CAB" w14:textId="77777777" w:rsidR="00BF4278" w:rsidRPr="00AF6804" w:rsidRDefault="00BF4278" w:rsidP="000D4B8A">
            <w:pPr>
              <w:pStyle w:val="Plattetekst"/>
              <w:rPr>
                <w:rFonts w:ascii="Verdana" w:hAnsi="Verdana"/>
                <w:sz w:val="18"/>
                <w:szCs w:val="18"/>
              </w:rPr>
            </w:pPr>
          </w:p>
          <w:p w14:paraId="788B4760" w14:textId="0E56392A" w:rsidR="00BF4278" w:rsidRPr="00AF6804" w:rsidRDefault="00BF4278" w:rsidP="000D4B8A">
            <w:pPr>
              <w:pStyle w:val="Plattetekst"/>
              <w:rPr>
                <w:rFonts w:ascii="Verdana" w:hAnsi="Verdana"/>
                <w:sz w:val="18"/>
                <w:szCs w:val="18"/>
              </w:rPr>
            </w:pPr>
            <w:r w:rsidRPr="00AF6804">
              <w:rPr>
                <w:rFonts w:ascii="Verdana" w:hAnsi="Verdana"/>
                <w:sz w:val="18"/>
                <w:szCs w:val="18"/>
              </w:rPr>
              <w:t xml:space="preserve">1. Volgnummer van het attest: </w:t>
            </w:r>
            <w:r w:rsidR="00FF138A">
              <w:rPr>
                <w:rFonts w:ascii="Verdana" w:hAnsi="Verdana"/>
                <w:sz w:val="18"/>
                <w:szCs w:val="18"/>
              </w:rPr>
              <w:t>1</w:t>
            </w:r>
            <w:r w:rsidR="006262E9">
              <w:rPr>
                <w:rFonts w:ascii="Verdana" w:hAnsi="Verdana"/>
                <w:sz w:val="18"/>
                <w:szCs w:val="18"/>
              </w:rPr>
              <w:t>1</w:t>
            </w:r>
            <w:r w:rsidR="00926D00">
              <w:rPr>
                <w:rFonts w:ascii="Verdana" w:hAnsi="Verdana"/>
                <w:sz w:val="18"/>
                <w:szCs w:val="18"/>
              </w:rPr>
              <w:t>Z202</w:t>
            </w:r>
            <w:r w:rsidR="006B76B9">
              <w:rPr>
                <w:rFonts w:ascii="Verdana" w:hAnsi="Verdana"/>
                <w:sz w:val="18"/>
                <w:szCs w:val="18"/>
              </w:rPr>
              <w:t>1</w:t>
            </w:r>
          </w:p>
          <w:p w14:paraId="123E2670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2. Naam, voornaam en adres van de schuldenaar van d</w:t>
            </w:r>
            <w:r>
              <w:rPr>
                <w:rFonts w:ascii="Verdana" w:hAnsi="Verdana"/>
                <w:color w:val="002041"/>
                <w:sz w:val="18"/>
                <w:szCs w:val="18"/>
              </w:rPr>
              <w:t>e uitgaven voor kinderopvang : -</w:t>
            </w:r>
          </w:p>
          <w:p w14:paraId="75555433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3. Naam en voornaam van het kind: </w:t>
            </w:r>
          </w:p>
          <w:p w14:paraId="658C2D99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4. Geboortedatum van het kind: </w:t>
            </w:r>
          </w:p>
          <w:p w14:paraId="4DBE3733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5. Periode waarin het kind is opgevangen </w:t>
            </w:r>
            <w:r w:rsidRPr="00AF6804">
              <w:rPr>
                <w:rFonts w:ascii="Verdana" w:hAnsi="Verdana"/>
                <w:b/>
                <w:i/>
                <w:color w:val="002041"/>
                <w:sz w:val="14"/>
                <w:szCs w:val="14"/>
              </w:rPr>
              <w:t>(1)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:</w:t>
            </w:r>
          </w:p>
          <w:p w14:paraId="15587998" w14:textId="0E985BBC" w:rsidR="00BF4278" w:rsidRPr="00AF6804" w:rsidRDefault="00B56376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0</w:t>
            </w:r>
            <w:r w:rsidR="006B76B9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/07/202</w:t>
            </w:r>
            <w:r w:rsidR="002D1C79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-1</w:t>
            </w:r>
            <w:r w:rsidR="006B76B9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/07/202</w:t>
            </w:r>
            <w:r w:rsidR="002D1C79"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  <w:t>1</w:t>
            </w:r>
          </w:p>
          <w:p w14:paraId="7E3D7C6E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17DB7B5A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5A17FB0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6506BC8C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4E7C21BF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ind w:left="708"/>
              <w:rPr>
                <w:rFonts w:ascii="Verdana" w:hAnsi="Verdana"/>
                <w:b/>
                <w:bCs/>
                <w:color w:val="002041"/>
                <w:sz w:val="18"/>
                <w:szCs w:val="18"/>
              </w:rPr>
            </w:pPr>
          </w:p>
          <w:p w14:paraId="0B2782E4" w14:textId="2F51F823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6. Aantal opvangdagen: 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1</w:t>
            </w:r>
            <w:r w:rsidR="005F07DE">
              <w:rPr>
                <w:rFonts w:ascii="Verdana" w:hAnsi="Verdana"/>
                <w:color w:val="002041"/>
                <w:sz w:val="18"/>
                <w:szCs w:val="18"/>
              </w:rPr>
              <w:t>1</w:t>
            </w:r>
          </w:p>
          <w:p w14:paraId="05D52AE4" w14:textId="6B4BB7CD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7. Dagtarief </w:t>
            </w:r>
            <w:r w:rsidRPr="00AF6804">
              <w:rPr>
                <w:rFonts w:ascii="Verdana" w:hAnsi="Verdana"/>
                <w:b/>
                <w:i/>
                <w:color w:val="002041"/>
                <w:sz w:val="14"/>
                <w:szCs w:val="14"/>
              </w:rPr>
              <w:t>(2)</w:t>
            </w: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 : 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€1</w:t>
            </w:r>
            <w:r w:rsidR="002D1C79">
              <w:rPr>
                <w:rFonts w:ascii="Verdana" w:hAnsi="Verdana"/>
                <w:color w:val="002041"/>
                <w:sz w:val="18"/>
                <w:szCs w:val="18"/>
              </w:rPr>
              <w:t>5,45</w:t>
            </w:r>
          </w:p>
          <w:p w14:paraId="5DDB19EF" w14:textId="617E617F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8. Totaal ontvangen bedrag: 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€1</w:t>
            </w:r>
            <w:r w:rsidR="002D1C79">
              <w:rPr>
                <w:rFonts w:ascii="Verdana" w:hAnsi="Verdana"/>
                <w:color w:val="002041"/>
                <w:sz w:val="18"/>
                <w:szCs w:val="18"/>
              </w:rPr>
              <w:t>7</w:t>
            </w:r>
            <w:r w:rsidR="009564CF">
              <w:rPr>
                <w:rFonts w:ascii="Verdana" w:hAnsi="Verdana"/>
                <w:color w:val="002041"/>
                <w:sz w:val="18"/>
                <w:szCs w:val="18"/>
              </w:rPr>
              <w:t>0</w:t>
            </w:r>
          </w:p>
          <w:p w14:paraId="397ECD00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Ondergetekende bevestigt de juistheid van de hierboven vermelde inlichtingen.</w:t>
            </w:r>
          </w:p>
          <w:p w14:paraId="508B5769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 xml:space="preserve">Gedaan te Oostende, op </w:t>
            </w:r>
          </w:p>
          <w:p w14:paraId="0CA52BE4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color w:val="002041"/>
                <w:sz w:val="18"/>
                <w:szCs w:val="18"/>
              </w:rPr>
              <w:t>Handtekening,</w:t>
            </w:r>
          </w:p>
          <w:p w14:paraId="37918E04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</w:p>
          <w:p w14:paraId="6601EE2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sz w:val="14"/>
              </w:rPr>
            </w:pPr>
          </w:p>
          <w:p w14:paraId="731AC2BB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sz w:val="14"/>
              </w:rPr>
            </w:pPr>
          </w:p>
          <w:p w14:paraId="64AD7B57" w14:textId="77777777" w:rsidR="00BF4278" w:rsidRPr="00AF6804" w:rsidRDefault="00BF4278" w:rsidP="000D4B8A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Verdana" w:hAnsi="Verdana"/>
                <w:color w:val="002041"/>
                <w:sz w:val="18"/>
                <w:szCs w:val="18"/>
              </w:rPr>
            </w:pPr>
            <w:r w:rsidRPr="00AF6804">
              <w:rPr>
                <w:rFonts w:ascii="Verdana" w:hAnsi="Verdana"/>
                <w:sz w:val="14"/>
              </w:rPr>
              <w:t>Naam, hoedanigheid en handtekening van de persoon die gemachtigd is de instelling, de opvangvoorziening, het lokale openbare bestuur, het openbare bestuur van de gemeenschap of gewest te verbinden.</w:t>
            </w:r>
          </w:p>
        </w:tc>
      </w:tr>
      <w:tr w:rsidR="00BF4278" w:rsidRPr="00AF6804" w14:paraId="17A1B118" w14:textId="77777777" w:rsidTr="000D4B8A">
        <w:tc>
          <w:tcPr>
            <w:tcW w:w="9610" w:type="dxa"/>
          </w:tcPr>
          <w:p w14:paraId="312D6639" w14:textId="77777777" w:rsidR="00BF4278" w:rsidRPr="00AF6804" w:rsidRDefault="00BF4278" w:rsidP="000D4B8A">
            <w:pPr>
              <w:rPr>
                <w:rFonts w:ascii="Verdana" w:hAnsi="Verdana"/>
                <w:sz w:val="16"/>
                <w:szCs w:val="16"/>
              </w:rPr>
            </w:pPr>
          </w:p>
          <w:p w14:paraId="35B77159" w14:textId="77777777" w:rsidR="00BF4278" w:rsidRPr="00AF6804" w:rsidRDefault="00BF4278" w:rsidP="000D4B8A">
            <w:pPr>
              <w:rPr>
                <w:rFonts w:ascii="Verdana" w:hAnsi="Verdana"/>
              </w:rPr>
            </w:pPr>
            <w:r w:rsidRPr="00ED549B">
              <w:rPr>
                <w:rFonts w:ascii="Verdana" w:hAnsi="Verdana"/>
                <w:sz w:val="18"/>
                <w:szCs w:val="18"/>
              </w:rPr>
              <w:t>Naam en volledig adres van het lokale openbare bestuur, het openbare bestuur van de gemeenschap of gewest</w:t>
            </w:r>
            <w:r>
              <w:rPr>
                <w:rFonts w:ascii="Verdana" w:hAnsi="Verdana"/>
              </w:rPr>
              <w:t xml:space="preserve"> </w:t>
            </w:r>
            <w:r w:rsidRPr="00AF6804">
              <w:rPr>
                <w:rFonts w:ascii="Verdana" w:hAnsi="Verdana"/>
                <w:b/>
                <w:i/>
                <w:sz w:val="14"/>
                <w:szCs w:val="14"/>
              </w:rPr>
              <w:t>(3)</w:t>
            </w:r>
            <w:r w:rsidRPr="00AF6804">
              <w:rPr>
                <w:rFonts w:ascii="Verdana" w:hAnsi="Verdana"/>
              </w:rPr>
              <w:t xml:space="preserve"> :</w:t>
            </w:r>
          </w:p>
          <w:p w14:paraId="59843899" w14:textId="77777777" w:rsidR="00BF4278" w:rsidRPr="00AF6804" w:rsidRDefault="00BF4278" w:rsidP="000D4B8A">
            <w:pPr>
              <w:rPr>
                <w:rFonts w:ascii="Verdana" w:hAnsi="Verdana"/>
                <w:sz w:val="18"/>
                <w:szCs w:val="16"/>
              </w:rPr>
            </w:pPr>
          </w:p>
          <w:p w14:paraId="407C3A8C" w14:textId="77777777" w:rsidR="00BF4278" w:rsidRPr="00AF6804" w:rsidRDefault="00BF4278" w:rsidP="000D4B8A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-</w:t>
            </w:r>
          </w:p>
          <w:p w14:paraId="78DED516" w14:textId="77777777" w:rsidR="00BF4278" w:rsidRPr="00AF6804" w:rsidRDefault="00BF4278" w:rsidP="000D4B8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3A230" w14:textId="77777777" w:rsidR="00BF4278" w:rsidRPr="00AF6804" w:rsidRDefault="00BF4278" w:rsidP="000D4B8A">
      <w:pPr>
        <w:rPr>
          <w:rFonts w:ascii="Verdana" w:hAnsi="Verdana"/>
        </w:rPr>
      </w:pPr>
    </w:p>
    <w:p w14:paraId="5941D551" w14:textId="77777777" w:rsidR="00BF4278" w:rsidRPr="00AF6804" w:rsidRDefault="00BF4278" w:rsidP="000D4B8A">
      <w:pPr>
        <w:ind w:left="705" w:hanging="34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14"/>
          <w:szCs w:val="14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1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sz w:val="16"/>
          <w:szCs w:val="16"/>
        </w:rPr>
        <w:tab/>
        <w:t>De op het attest vermelde gegevens mogen slechts betrekking hebben op het gedeelte van het jaar dat de twaalfde verjaardag van het kind voorafgaat.</w:t>
      </w:r>
    </w:p>
    <w:p w14:paraId="4DA16203" w14:textId="77777777" w:rsidR="00BF4278" w:rsidRDefault="00BF4278" w:rsidP="000D4B8A">
      <w:pPr>
        <w:pStyle w:val="Plattetekstinspringen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14"/>
          <w:szCs w:val="14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2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sz w:val="16"/>
          <w:szCs w:val="16"/>
        </w:rPr>
        <w:tab/>
        <w:t xml:space="preserve">Indien meerdere tarieven van toepassing zijn, moet een detail van het aantal opvangdagen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 xml:space="preserve">per tarief worden verstrekt.  Dit detail mag eventueel in een bijlage bij dit attest worden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>gevoegd.</w:t>
      </w:r>
      <w:r w:rsidRPr="00AF6804"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t>(</w:t>
      </w:r>
      <w:r w:rsidRPr="00AF6804">
        <w:rPr>
          <w:rFonts w:ascii="Verdana" w:hAnsi="Verdana"/>
          <w:b/>
          <w:i/>
          <w:sz w:val="14"/>
          <w:szCs w:val="14"/>
        </w:rPr>
        <w:t>3</w:t>
      </w:r>
      <w:r>
        <w:rPr>
          <w:rFonts w:ascii="Verdana" w:hAnsi="Verdana"/>
          <w:b/>
          <w:i/>
          <w:sz w:val="14"/>
          <w:szCs w:val="14"/>
        </w:rPr>
        <w:t>)</w:t>
      </w:r>
      <w:r w:rsidRPr="00AF6804">
        <w:rPr>
          <w:rFonts w:ascii="Verdana" w:hAnsi="Verdana"/>
          <w:b/>
          <w:i/>
          <w:sz w:val="16"/>
          <w:szCs w:val="16"/>
        </w:rPr>
        <w:t xml:space="preserve"> </w:t>
      </w:r>
      <w:r w:rsidRPr="00AF6804">
        <w:rPr>
          <w:rFonts w:ascii="Verdana" w:hAnsi="Verdana"/>
          <w:b/>
          <w:sz w:val="16"/>
          <w:szCs w:val="16"/>
        </w:rPr>
        <w:tab/>
        <w:t xml:space="preserve">Enkel in te vullen wanneer de opvang rechtstreeks aan de vermelde instanties wordt </w:t>
      </w:r>
      <w:r w:rsidRPr="00AF6804">
        <w:rPr>
          <w:rFonts w:ascii="Verdana" w:hAnsi="Verdana"/>
          <w:b/>
          <w:sz w:val="16"/>
          <w:szCs w:val="16"/>
        </w:rPr>
        <w:br/>
      </w:r>
      <w:r w:rsidRPr="00AF6804">
        <w:rPr>
          <w:rFonts w:ascii="Verdana" w:hAnsi="Verdana"/>
          <w:b/>
          <w:sz w:val="16"/>
          <w:szCs w:val="16"/>
        </w:rPr>
        <w:tab/>
        <w:t xml:space="preserve">betaald. </w:t>
      </w:r>
    </w:p>
    <w:p w14:paraId="4339E1E9" w14:textId="77777777" w:rsidR="00BF4278" w:rsidRPr="00AF6804" w:rsidRDefault="00BF4278" w:rsidP="0072171E">
      <w:pPr>
        <w:spacing w:line="120" w:lineRule="exact"/>
      </w:pPr>
    </w:p>
    <w:sectPr w:rsidR="00BF4278" w:rsidRPr="00AF6804" w:rsidSect="0072171E">
      <w:pgSz w:w="11907" w:h="16840" w:code="9"/>
      <w:pgMar w:top="737" w:right="1418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C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CA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1575B"/>
    <w:multiLevelType w:val="hybridMultilevel"/>
    <w:tmpl w:val="CA7C88D8"/>
    <w:lvl w:ilvl="0" w:tplc="E39444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ght" w:eastAsia="Times New Roman" w:hAnsi="Frutig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5F6"/>
    <w:multiLevelType w:val="hybridMultilevel"/>
    <w:tmpl w:val="0DD8612E"/>
    <w:lvl w:ilvl="0" w:tplc="81A61E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1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E06A2"/>
    <w:multiLevelType w:val="hybridMultilevel"/>
    <w:tmpl w:val="83F26016"/>
    <w:lvl w:ilvl="0" w:tplc="3A52D0F8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hAnsi="Symbol" w:hint="eastAsia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03"/>
    <w:multiLevelType w:val="hybridMultilevel"/>
    <w:tmpl w:val="3CBC6AB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5E6"/>
    <w:multiLevelType w:val="singleLevel"/>
    <w:tmpl w:val="6FA6B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622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E44E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7E20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E058E"/>
    <w:multiLevelType w:val="hybridMultilevel"/>
    <w:tmpl w:val="83F2601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76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7F21E1"/>
    <w:multiLevelType w:val="hybridMultilevel"/>
    <w:tmpl w:val="E63870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B1040"/>
    <w:multiLevelType w:val="hybridMultilevel"/>
    <w:tmpl w:val="7258108C"/>
    <w:lvl w:ilvl="0" w:tplc="DA64C51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D5018"/>
    <w:multiLevelType w:val="hybridMultilevel"/>
    <w:tmpl w:val="E5FC80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E4D1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8C5DC2"/>
    <w:multiLevelType w:val="hybridMultilevel"/>
    <w:tmpl w:val="04B4D612"/>
    <w:lvl w:ilvl="0" w:tplc="2A14AF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ght" w:eastAsia="Times New Roman" w:hAnsi="Frutig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982589">
    <w:abstractNumId w:val="15"/>
  </w:num>
  <w:num w:numId="2" w16cid:durableId="26298241">
    <w:abstractNumId w:val="8"/>
  </w:num>
  <w:num w:numId="3" w16cid:durableId="1294142215">
    <w:abstractNumId w:val="9"/>
  </w:num>
  <w:num w:numId="4" w16cid:durableId="1215309036">
    <w:abstractNumId w:val="11"/>
  </w:num>
  <w:num w:numId="5" w16cid:durableId="1150559732">
    <w:abstractNumId w:val="0"/>
  </w:num>
  <w:num w:numId="6" w16cid:durableId="10885806">
    <w:abstractNumId w:val="7"/>
  </w:num>
  <w:num w:numId="7" w16cid:durableId="359211775">
    <w:abstractNumId w:val="3"/>
  </w:num>
  <w:num w:numId="8" w16cid:durableId="6489966">
    <w:abstractNumId w:val="6"/>
  </w:num>
  <w:num w:numId="9" w16cid:durableId="910194335">
    <w:abstractNumId w:val="16"/>
  </w:num>
  <w:num w:numId="10" w16cid:durableId="1500273359">
    <w:abstractNumId w:val="2"/>
  </w:num>
  <w:num w:numId="11" w16cid:durableId="439766727">
    <w:abstractNumId w:val="12"/>
  </w:num>
  <w:num w:numId="12" w16cid:durableId="884566944">
    <w:abstractNumId w:val="5"/>
  </w:num>
  <w:num w:numId="13" w16cid:durableId="25907702">
    <w:abstractNumId w:val="14"/>
  </w:num>
  <w:num w:numId="14" w16cid:durableId="660155124">
    <w:abstractNumId w:val="1"/>
  </w:num>
  <w:num w:numId="15" w16cid:durableId="332294405">
    <w:abstractNumId w:val="10"/>
  </w:num>
  <w:num w:numId="16" w16cid:durableId="2020890833">
    <w:abstractNumId w:val="4"/>
  </w:num>
  <w:num w:numId="17" w16cid:durableId="1769889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4D"/>
    <w:rsid w:val="00041AB4"/>
    <w:rsid w:val="000A4F77"/>
    <w:rsid w:val="000A7FD2"/>
    <w:rsid w:val="000B7487"/>
    <w:rsid w:val="000D4B8A"/>
    <w:rsid w:val="000F2599"/>
    <w:rsid w:val="001D3889"/>
    <w:rsid w:val="00206C42"/>
    <w:rsid w:val="00225F7E"/>
    <w:rsid w:val="00250020"/>
    <w:rsid w:val="0025496F"/>
    <w:rsid w:val="00296E87"/>
    <w:rsid w:val="002B680C"/>
    <w:rsid w:val="002D1C79"/>
    <w:rsid w:val="002D591C"/>
    <w:rsid w:val="002F48E1"/>
    <w:rsid w:val="00312E65"/>
    <w:rsid w:val="00316CCE"/>
    <w:rsid w:val="00346EC5"/>
    <w:rsid w:val="00364271"/>
    <w:rsid w:val="003A414A"/>
    <w:rsid w:val="003B7990"/>
    <w:rsid w:val="004030AB"/>
    <w:rsid w:val="00413782"/>
    <w:rsid w:val="00421E78"/>
    <w:rsid w:val="0045104D"/>
    <w:rsid w:val="00471171"/>
    <w:rsid w:val="00484985"/>
    <w:rsid w:val="004B71C2"/>
    <w:rsid w:val="005349CA"/>
    <w:rsid w:val="00544382"/>
    <w:rsid w:val="005619C5"/>
    <w:rsid w:val="005836D1"/>
    <w:rsid w:val="00584A28"/>
    <w:rsid w:val="00594CF3"/>
    <w:rsid w:val="005E31AF"/>
    <w:rsid w:val="005F07DE"/>
    <w:rsid w:val="006034EC"/>
    <w:rsid w:val="00603D83"/>
    <w:rsid w:val="006061EA"/>
    <w:rsid w:val="006262E9"/>
    <w:rsid w:val="006312F8"/>
    <w:rsid w:val="00634905"/>
    <w:rsid w:val="00656162"/>
    <w:rsid w:val="00661D36"/>
    <w:rsid w:val="006B76B9"/>
    <w:rsid w:val="0070105E"/>
    <w:rsid w:val="0072171E"/>
    <w:rsid w:val="00722605"/>
    <w:rsid w:val="0074795A"/>
    <w:rsid w:val="00774B0A"/>
    <w:rsid w:val="00794DA1"/>
    <w:rsid w:val="007E194D"/>
    <w:rsid w:val="008444D3"/>
    <w:rsid w:val="008465D8"/>
    <w:rsid w:val="00891930"/>
    <w:rsid w:val="008B67E2"/>
    <w:rsid w:val="00900680"/>
    <w:rsid w:val="009038E0"/>
    <w:rsid w:val="00916F7A"/>
    <w:rsid w:val="00926D00"/>
    <w:rsid w:val="009564CF"/>
    <w:rsid w:val="00996F7C"/>
    <w:rsid w:val="009A4CC6"/>
    <w:rsid w:val="009B47C4"/>
    <w:rsid w:val="00A10C95"/>
    <w:rsid w:val="00A162AE"/>
    <w:rsid w:val="00A25AE9"/>
    <w:rsid w:val="00A80E3C"/>
    <w:rsid w:val="00A9359A"/>
    <w:rsid w:val="00AF6804"/>
    <w:rsid w:val="00B22295"/>
    <w:rsid w:val="00B56376"/>
    <w:rsid w:val="00B70AF2"/>
    <w:rsid w:val="00B70FED"/>
    <w:rsid w:val="00B95FA5"/>
    <w:rsid w:val="00BC7CD9"/>
    <w:rsid w:val="00BF4278"/>
    <w:rsid w:val="00C04B84"/>
    <w:rsid w:val="00C1679B"/>
    <w:rsid w:val="00C30484"/>
    <w:rsid w:val="00C31C74"/>
    <w:rsid w:val="00C4318C"/>
    <w:rsid w:val="00CC5BEA"/>
    <w:rsid w:val="00CE4D99"/>
    <w:rsid w:val="00CF0FC7"/>
    <w:rsid w:val="00D047A1"/>
    <w:rsid w:val="00D073D5"/>
    <w:rsid w:val="00D26A50"/>
    <w:rsid w:val="00DF27A7"/>
    <w:rsid w:val="00E07C9D"/>
    <w:rsid w:val="00E16BE1"/>
    <w:rsid w:val="00E225BB"/>
    <w:rsid w:val="00ED549B"/>
    <w:rsid w:val="00F06EBF"/>
    <w:rsid w:val="00F111F4"/>
    <w:rsid w:val="00F410C4"/>
    <w:rsid w:val="00F431F7"/>
    <w:rsid w:val="00F55E60"/>
    <w:rsid w:val="00F72974"/>
    <w:rsid w:val="00F966B3"/>
    <w:rsid w:val="00FC731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DD10"/>
  <w15:chartTrackingRefBased/>
  <w15:docId w15:val="{9D013CC3-EB9D-4589-BC91-BB55A40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FrutigerCnd-Normal" w:hAnsi="FrutigerCnd-Norm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Frutiger Light" w:hAnsi="Frutiger Light"/>
      <w:szCs w:val="22"/>
      <w:lang w:val="nl-NL"/>
    </w:rPr>
  </w:style>
  <w:style w:type="paragraph" w:styleId="Ballontekst">
    <w:name w:val="Balloon Text"/>
    <w:basedOn w:val="Standaard"/>
    <w:semiHidden/>
    <w:rsid w:val="009038E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5619C5"/>
    <w:pPr>
      <w:tabs>
        <w:tab w:val="left" w:pos="0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rutiger Light" w:hAnsi="Frutiger Light"/>
    </w:rPr>
  </w:style>
  <w:style w:type="paragraph" w:styleId="Plattetekst2">
    <w:name w:val="Body Text 2"/>
    <w:basedOn w:val="Standaard"/>
    <w:rsid w:val="00F55E60"/>
    <w:pPr>
      <w:spacing w:after="120" w:line="480" w:lineRule="auto"/>
    </w:pPr>
  </w:style>
  <w:style w:type="paragraph" w:styleId="Plattetekstinspringen">
    <w:name w:val="Body Text Indent"/>
    <w:basedOn w:val="Standaard"/>
    <w:rsid w:val="00F55E60"/>
    <w:pPr>
      <w:spacing w:after="120"/>
      <w:ind w:left="283"/>
    </w:pPr>
  </w:style>
  <w:style w:type="paragraph" w:styleId="Voetnoottekst">
    <w:name w:val="footnote text"/>
    <w:basedOn w:val="Standaard"/>
    <w:semiHidden/>
    <w:rsid w:val="00F55E60"/>
    <w:rPr>
      <w:rFonts w:ascii="Times New Roman" w:hAnsi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vergunsportc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C3D0-3449-4EC5-B19A-514E6BB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vergunsportcen.dot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Sportdienst</vt:lpstr>
    </vt:vector>
  </TitlesOfParts>
  <Company>Stad Oostende</Company>
  <LinksUpToDate>false</LinksUpToDate>
  <CharactersWithSpaces>1358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mailto:sport@oostende.be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Sportdienst</dc:title>
  <dc:subject/>
  <dc:creator>Stadsbestuur Oostende</dc:creator>
  <cp:keywords/>
  <cp:lastModifiedBy>Alexander Cremmery</cp:lastModifiedBy>
  <cp:revision>11</cp:revision>
  <cp:lastPrinted>2021-12-20T15:38:00Z</cp:lastPrinted>
  <dcterms:created xsi:type="dcterms:W3CDTF">2022-06-27T17:53:00Z</dcterms:created>
  <dcterms:modified xsi:type="dcterms:W3CDTF">2022-07-02T11:29:00Z</dcterms:modified>
</cp:coreProperties>
</file>